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D91BA" w14:textId="77777777" w:rsidR="000A0C0B" w:rsidRDefault="00CD468D" w:rsidP="00DD32B1">
      <w:pPr>
        <w:jc w:val="center"/>
        <w:rPr>
          <w:sz w:val="72"/>
          <w:szCs w:val="72"/>
        </w:rPr>
      </w:pPr>
      <w:r>
        <w:rPr>
          <w:sz w:val="72"/>
          <w:szCs w:val="72"/>
          <w:u w:val="single"/>
        </w:rPr>
        <w:t xml:space="preserve">FESD </w:t>
      </w:r>
      <w:r w:rsidR="00DD32B1" w:rsidRPr="00CD468D">
        <w:rPr>
          <w:sz w:val="72"/>
          <w:szCs w:val="72"/>
          <w:u w:val="single"/>
        </w:rPr>
        <w:t>Sandy Gant’s Accolades</w:t>
      </w:r>
      <w:r w:rsidR="00DD32B1" w:rsidRPr="00CD468D">
        <w:rPr>
          <w:sz w:val="72"/>
          <w:szCs w:val="72"/>
        </w:rPr>
        <w:t>:</w:t>
      </w:r>
    </w:p>
    <w:p w14:paraId="17DC2F1D" w14:textId="77777777" w:rsidR="00D94426" w:rsidRPr="00CD468D" w:rsidRDefault="00D94426" w:rsidP="00DD32B1">
      <w:pPr>
        <w:jc w:val="center"/>
        <w:rPr>
          <w:sz w:val="72"/>
          <w:szCs w:val="72"/>
        </w:rPr>
      </w:pPr>
    </w:p>
    <w:p w14:paraId="75083B42" w14:textId="77777777" w:rsidR="00DD32B1" w:rsidRDefault="00CD468D" w:rsidP="00DD32B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Sandy started her business on April 27, 2010 in order to get her products at a discount</w:t>
      </w:r>
      <w:r w:rsidR="00D94426">
        <w:rPr>
          <w:sz w:val="32"/>
          <w:szCs w:val="32"/>
        </w:rPr>
        <w:t xml:space="preserve"> and to help a friend earn a set of pearls. Sandy worked full time as an occupational therapist at the time and was interested in the freedom and flexibility Mary Kay had to offer. </w:t>
      </w:r>
    </w:p>
    <w:p w14:paraId="57D64282" w14:textId="77777777" w:rsidR="00CD468D" w:rsidRDefault="00CD468D" w:rsidP="00CD46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She earned her first career car in 5 months, and has earned 4 career cars in 3 years, 2 of them being the prestigious Pink Cadillac.  She is currently driving the cute and sporty Cadillac SRX.</w:t>
      </w:r>
    </w:p>
    <w:p w14:paraId="51C24A45" w14:textId="77777777" w:rsidR="00CD468D" w:rsidRDefault="00CD468D" w:rsidP="00CD46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Sandy became a Sales Director 8 months after signing to be a Mary Kay beauty consultant.</w:t>
      </w:r>
    </w:p>
    <w:p w14:paraId="25A81920" w14:textId="77777777" w:rsidR="00CD468D" w:rsidRDefault="00CD468D" w:rsidP="00CD46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3 years, Sandy has lead her unit to place in the Circle of Achievement selling over $450,000 in products her first full years as a director</w:t>
      </w:r>
      <w:r w:rsidR="008904D9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 </w:t>
      </w:r>
      <w:r w:rsidR="008904D9">
        <w:rPr>
          <w:sz w:val="32"/>
          <w:szCs w:val="32"/>
        </w:rPr>
        <w:t xml:space="preserve">Sandy has lead her unit to place in the $800,000 Circle of Excellence in 2013. </w:t>
      </w:r>
    </w:p>
    <w:p w14:paraId="3CD8B538" w14:textId="77777777" w:rsidR="00CD468D" w:rsidRDefault="00CD468D" w:rsidP="00CD46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February 2013, Sandy unit placed #1 out of 20,000 units i</w:t>
      </w:r>
      <w:r w:rsidR="00D94426">
        <w:rPr>
          <w:sz w:val="32"/>
          <w:szCs w:val="32"/>
        </w:rPr>
        <w:t>n the Nation in all of Mary Kay!</w:t>
      </w:r>
      <w:r>
        <w:rPr>
          <w:sz w:val="32"/>
          <w:szCs w:val="32"/>
        </w:rPr>
        <w:t xml:space="preserve">  </w:t>
      </w:r>
    </w:p>
    <w:p w14:paraId="60AD01F4" w14:textId="77777777" w:rsidR="00CD468D" w:rsidRDefault="00CD468D" w:rsidP="00CD46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To date, her highest commission check, before sales, is over $18,732 in one month.  </w:t>
      </w:r>
    </w:p>
    <w:p w14:paraId="6830DAF5" w14:textId="77777777" w:rsidR="00CD468D" w:rsidRDefault="00CD468D" w:rsidP="00CD46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Because of her outstanding unit, Sandy and her husband </w:t>
      </w:r>
      <w:r w:rsidR="00D94426">
        <w:rPr>
          <w:sz w:val="32"/>
          <w:szCs w:val="32"/>
        </w:rPr>
        <w:t>have earned their first TOP DIRECTOR</w:t>
      </w:r>
      <w:r w:rsidR="008904D9">
        <w:rPr>
          <w:sz w:val="32"/>
          <w:szCs w:val="32"/>
        </w:rPr>
        <w:t xml:space="preserve"> &amp; PRESTIGE</w:t>
      </w:r>
      <w:r w:rsidR="00D94426">
        <w:rPr>
          <w:sz w:val="32"/>
          <w:szCs w:val="32"/>
        </w:rPr>
        <w:t xml:space="preserve"> TRIP </w:t>
      </w:r>
      <w:r w:rsidR="008904D9">
        <w:rPr>
          <w:sz w:val="32"/>
          <w:szCs w:val="32"/>
        </w:rPr>
        <w:t xml:space="preserve">and </w:t>
      </w:r>
      <w:r w:rsidR="007D25A1">
        <w:rPr>
          <w:sz w:val="32"/>
          <w:szCs w:val="32"/>
        </w:rPr>
        <w:t>has</w:t>
      </w:r>
      <w:r>
        <w:rPr>
          <w:sz w:val="32"/>
          <w:szCs w:val="32"/>
        </w:rPr>
        <w:t xml:space="preserve"> travel</w:t>
      </w:r>
      <w:r w:rsidR="007D25A1">
        <w:rPr>
          <w:sz w:val="32"/>
          <w:szCs w:val="32"/>
        </w:rPr>
        <w:t>ed</w:t>
      </w:r>
      <w:r>
        <w:rPr>
          <w:sz w:val="32"/>
          <w:szCs w:val="32"/>
        </w:rPr>
        <w:t xml:space="preserve"> </w:t>
      </w:r>
      <w:r w:rsidR="00D94426">
        <w:rPr>
          <w:sz w:val="32"/>
          <w:szCs w:val="32"/>
        </w:rPr>
        <w:t xml:space="preserve">to Beijing and Shanghai, China </w:t>
      </w:r>
      <w:r w:rsidR="007D25A1">
        <w:rPr>
          <w:sz w:val="32"/>
          <w:szCs w:val="32"/>
        </w:rPr>
        <w:t>last</w:t>
      </w:r>
      <w:r w:rsidR="00D94426">
        <w:rPr>
          <w:sz w:val="32"/>
          <w:szCs w:val="32"/>
        </w:rPr>
        <w:t xml:space="preserve"> September compliments of Mary Kay.</w:t>
      </w:r>
    </w:p>
    <w:p w14:paraId="354CE9BB" w14:textId="77777777" w:rsidR="00D94426" w:rsidRDefault="00D94426" w:rsidP="00D9442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Sandy has earned over </w:t>
      </w:r>
      <w:r w:rsidR="007D25A1">
        <w:rPr>
          <w:sz w:val="32"/>
          <w:szCs w:val="32"/>
        </w:rPr>
        <w:t>10</w:t>
      </w:r>
      <w:r>
        <w:rPr>
          <w:sz w:val="32"/>
          <w:szCs w:val="32"/>
        </w:rPr>
        <w:t xml:space="preserve"> carats in diamonds and jewels from the company</w:t>
      </w:r>
      <w:r w:rsidR="007D25A1">
        <w:rPr>
          <w:sz w:val="32"/>
          <w:szCs w:val="32"/>
        </w:rPr>
        <w:t xml:space="preserve"> valued at over $20,000</w:t>
      </w:r>
      <w:r>
        <w:rPr>
          <w:sz w:val="32"/>
          <w:szCs w:val="32"/>
        </w:rPr>
        <w:t xml:space="preserve">. </w:t>
      </w:r>
    </w:p>
    <w:p w14:paraId="62AF8705" w14:textId="77777777" w:rsidR="00D94426" w:rsidRDefault="00D94426" w:rsidP="00D9442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Sandy has </w:t>
      </w:r>
      <w:r w:rsidR="008904D9">
        <w:rPr>
          <w:sz w:val="32"/>
          <w:szCs w:val="32"/>
        </w:rPr>
        <w:t>3</w:t>
      </w:r>
      <w:r>
        <w:rPr>
          <w:sz w:val="32"/>
          <w:szCs w:val="32"/>
        </w:rPr>
        <w:t xml:space="preserve"> first line directors, 1 second line director. Sandy is currently working on building her National Area Right Now!!  </w:t>
      </w:r>
    </w:p>
    <w:p w14:paraId="02DBADBA" w14:textId="77777777" w:rsidR="00D94426" w:rsidRDefault="00D94426" w:rsidP="00D9442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Sandy is a mother of 2 beautiful little girls, Addison 8 and Riley </w:t>
      </w:r>
      <w:r w:rsidR="008904D9">
        <w:rPr>
          <w:sz w:val="32"/>
          <w:szCs w:val="32"/>
        </w:rPr>
        <w:t>5</w:t>
      </w:r>
      <w:r>
        <w:rPr>
          <w:sz w:val="32"/>
          <w:szCs w:val="32"/>
        </w:rPr>
        <w:t xml:space="preserve">.  </w:t>
      </w:r>
      <w:r w:rsidR="007D25A1">
        <w:rPr>
          <w:sz w:val="32"/>
          <w:szCs w:val="32"/>
        </w:rPr>
        <w:t>And a little</w:t>
      </w:r>
    </w:p>
    <w:p w14:paraId="40A4630E" w14:textId="77777777" w:rsidR="007D25A1" w:rsidRPr="007D25A1" w:rsidRDefault="007D25A1" w:rsidP="007D25A1">
      <w:pPr>
        <w:ind w:left="720"/>
        <w:rPr>
          <w:sz w:val="32"/>
          <w:szCs w:val="32"/>
        </w:rPr>
      </w:pPr>
      <w:r>
        <w:rPr>
          <w:sz w:val="32"/>
          <w:szCs w:val="32"/>
        </w:rPr>
        <w:t>Boy on the way May 2014.</w:t>
      </w:r>
    </w:p>
    <w:p w14:paraId="7D78E98D" w14:textId="77777777" w:rsidR="00D94426" w:rsidRDefault="00D94426" w:rsidP="00D9442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Sandy see</w:t>
      </w:r>
      <w:r w:rsidR="008904D9">
        <w:rPr>
          <w:sz w:val="32"/>
          <w:szCs w:val="32"/>
        </w:rPr>
        <w:t>s</w:t>
      </w:r>
      <w:r>
        <w:rPr>
          <w:sz w:val="32"/>
          <w:szCs w:val="32"/>
        </w:rPr>
        <w:t xml:space="preserve"> herself as an international talent scout and mentor.  Looking for motivated</w:t>
      </w:r>
      <w:r w:rsidR="008904D9">
        <w:rPr>
          <w:sz w:val="32"/>
          <w:szCs w:val="32"/>
        </w:rPr>
        <w:t xml:space="preserve"> and visionary</w:t>
      </w:r>
      <w:r>
        <w:rPr>
          <w:sz w:val="32"/>
          <w:szCs w:val="32"/>
        </w:rPr>
        <w:t xml:space="preserve"> women who want to make a difference not only in their lives but </w:t>
      </w:r>
      <w:r w:rsidR="008904D9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the lives of others.  </w:t>
      </w:r>
    </w:p>
    <w:p w14:paraId="22A4B26C" w14:textId="77777777" w:rsidR="00D94426" w:rsidRPr="00D94426" w:rsidRDefault="00D94426" w:rsidP="00D9442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welcome from Jacksonville, NC, Future Million Dollar Senior Sales Director, Sa</w:t>
      </w:r>
      <w:bookmarkStart w:id="0" w:name="_GoBack"/>
      <w:bookmarkEnd w:id="0"/>
      <w:r>
        <w:rPr>
          <w:sz w:val="32"/>
          <w:szCs w:val="32"/>
        </w:rPr>
        <w:t>ndy Gant.</w:t>
      </w:r>
    </w:p>
    <w:sectPr w:rsidR="00D94426" w:rsidRPr="00D94426" w:rsidSect="00D944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5BD2"/>
    <w:multiLevelType w:val="hybridMultilevel"/>
    <w:tmpl w:val="AD7C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48"/>
    <w:rsid w:val="000A0C0B"/>
    <w:rsid w:val="004E3F48"/>
    <w:rsid w:val="005F600C"/>
    <w:rsid w:val="00671B5A"/>
    <w:rsid w:val="00743C4B"/>
    <w:rsid w:val="007D25A1"/>
    <w:rsid w:val="008904D9"/>
    <w:rsid w:val="00B60AC1"/>
    <w:rsid w:val="00CD468D"/>
    <w:rsid w:val="00D94426"/>
    <w:rsid w:val="00D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56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\Users\Sandy\AppData\Roaming\Microsoft\Templates\LiveContent\15\Managed\Word Document Bibliography Styles\TC102786999[[fn=Single spaced (blank)]].dotx</Template>
  <TotalTime>2</TotalTime>
  <Pages>1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Gant</dc:creator>
  <cp:keywords/>
  <dc:description/>
  <cp:lastModifiedBy>J K</cp:lastModifiedBy>
  <cp:revision>4</cp:revision>
  <cp:lastPrinted>2013-06-13T16:12:00Z</cp:lastPrinted>
  <dcterms:created xsi:type="dcterms:W3CDTF">2014-02-05T01:33:00Z</dcterms:created>
  <dcterms:modified xsi:type="dcterms:W3CDTF">2014-02-06T17:18:00Z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