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052" w:rsidRDefault="00F65052" w:rsidP="004B3DA1">
      <w:pPr>
        <w:jc w:val="center"/>
        <w:rPr>
          <w:rFonts w:ascii="Tahoma" w:hAnsi="Tahoma" w:cs="Tahoma"/>
          <w:b/>
          <w:sz w:val="28"/>
          <w:szCs w:val="28"/>
        </w:rPr>
      </w:pPr>
      <w:r w:rsidRPr="004B3DA1">
        <w:rPr>
          <w:rFonts w:ascii="Tahoma" w:hAnsi="Tahoma" w:cs="Tahoma"/>
          <w:b/>
          <w:sz w:val="28"/>
          <w:szCs w:val="28"/>
        </w:rPr>
        <w:t xml:space="preserve">Inventory Talk </w:t>
      </w:r>
      <w:r>
        <w:rPr>
          <w:rFonts w:ascii="Tahoma" w:hAnsi="Tahoma" w:cs="Tahoma"/>
          <w:b/>
          <w:sz w:val="28"/>
          <w:szCs w:val="28"/>
        </w:rPr>
        <w:t>Guide</w:t>
      </w:r>
      <w:r w:rsidRPr="004B3DA1">
        <w:rPr>
          <w:rFonts w:ascii="Tahoma" w:hAnsi="Tahoma" w:cs="Tahoma"/>
          <w:b/>
          <w:sz w:val="28"/>
          <w:szCs w:val="28"/>
        </w:rPr>
        <w:t xml:space="preserve"> – use with Ready Set Sell Brochure</w:t>
      </w:r>
    </w:p>
    <w:p w:rsidR="00F65052" w:rsidRPr="001C5422" w:rsidRDefault="00F65052" w:rsidP="004B3DA1">
      <w:pPr>
        <w:jc w:val="center"/>
        <w:rPr>
          <w:rFonts w:ascii="Tahoma" w:hAnsi="Tahoma" w:cs="Tahoma"/>
          <w:b/>
          <w:sz w:val="20"/>
          <w:szCs w:val="20"/>
        </w:rPr>
      </w:pPr>
      <w:r w:rsidRPr="001C5422">
        <w:rPr>
          <w:rFonts w:ascii="Tahoma" w:hAnsi="Tahoma" w:cs="Tahoma"/>
          <w:b/>
          <w:sz w:val="20"/>
          <w:szCs w:val="20"/>
        </w:rPr>
        <w:t>Updated 2/27/12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78"/>
        <w:gridCol w:w="5310"/>
        <w:gridCol w:w="2988"/>
      </w:tblGrid>
      <w:tr w:rsidR="00F65052" w:rsidRPr="00E9004D" w:rsidTr="00E9004D">
        <w:trPr>
          <w:tblHeader/>
        </w:trPr>
        <w:tc>
          <w:tcPr>
            <w:tcW w:w="1278" w:type="dxa"/>
          </w:tcPr>
          <w:p w:rsidR="00F65052" w:rsidRPr="00E9004D" w:rsidRDefault="00F65052" w:rsidP="00E9004D">
            <w:pPr>
              <w:spacing w:after="0" w:line="240" w:lineRule="auto"/>
              <w:rPr>
                <w:b/>
              </w:rPr>
            </w:pPr>
            <w:r w:rsidRPr="00E9004D">
              <w:rPr>
                <w:b/>
              </w:rPr>
              <w:t>Page</w:t>
            </w:r>
          </w:p>
        </w:tc>
        <w:tc>
          <w:tcPr>
            <w:tcW w:w="5310" w:type="dxa"/>
          </w:tcPr>
          <w:p w:rsidR="00F65052" w:rsidRPr="00E9004D" w:rsidRDefault="00F65052" w:rsidP="00E9004D">
            <w:pPr>
              <w:spacing w:after="0" w:line="240" w:lineRule="auto"/>
              <w:rPr>
                <w:b/>
              </w:rPr>
            </w:pPr>
            <w:r w:rsidRPr="00E9004D">
              <w:rPr>
                <w:b/>
              </w:rPr>
              <w:t>You Say</w:t>
            </w:r>
          </w:p>
        </w:tc>
        <w:tc>
          <w:tcPr>
            <w:tcW w:w="2988" w:type="dxa"/>
          </w:tcPr>
          <w:p w:rsidR="00F65052" w:rsidRPr="00E9004D" w:rsidRDefault="00F65052" w:rsidP="00E9004D">
            <w:pPr>
              <w:spacing w:after="0" w:line="240" w:lineRule="auto"/>
              <w:rPr>
                <w:b/>
              </w:rPr>
            </w:pPr>
            <w:r w:rsidRPr="00E9004D">
              <w:rPr>
                <w:b/>
              </w:rPr>
              <w:t>She Writes</w:t>
            </w:r>
          </w:p>
        </w:tc>
      </w:tr>
      <w:tr w:rsidR="00F65052" w:rsidRPr="00E9004D" w:rsidTr="00E9004D">
        <w:tc>
          <w:tcPr>
            <w:tcW w:w="1278" w:type="dxa"/>
          </w:tcPr>
          <w:p w:rsidR="00F65052" w:rsidRPr="00E9004D" w:rsidRDefault="00F65052" w:rsidP="00E9004D">
            <w:pPr>
              <w:spacing w:after="0" w:line="240" w:lineRule="auto"/>
            </w:pPr>
            <w:r w:rsidRPr="00E9004D">
              <w:t>Welcome (color look)</w:t>
            </w:r>
          </w:p>
        </w:tc>
        <w:tc>
          <w:tcPr>
            <w:tcW w:w="5310" w:type="dxa"/>
          </w:tcPr>
          <w:p w:rsidR="00F65052" w:rsidRPr="00E9004D" w:rsidRDefault="00F65052" w:rsidP="00E9004D">
            <w:pPr>
              <w:spacing w:after="0" w:line="240" w:lineRule="auto"/>
            </w:pPr>
            <w:r w:rsidRPr="00E9004D">
              <w:t>Mary Kay has professional makeup artists design these looks for us, and you get it for FREE. (review what is all included)</w:t>
            </w:r>
          </w:p>
          <w:p w:rsidR="00F65052" w:rsidRPr="00E9004D" w:rsidRDefault="00F65052" w:rsidP="00E9004D">
            <w:pPr>
              <w:spacing w:after="0" w:line="240" w:lineRule="auto"/>
            </w:pPr>
            <w:r w:rsidRPr="00E9004D">
              <w:t>It’s also the company politely telling you to stop using the other brands of cosmetics in your bathroom, and start wearing ours.  You sell what you wear, so you want to wear it all!</w:t>
            </w:r>
          </w:p>
          <w:p w:rsidR="00F65052" w:rsidRPr="00E9004D" w:rsidRDefault="00F65052" w:rsidP="00E9004D">
            <w:pPr>
              <w:spacing w:after="0" w:line="240" w:lineRule="auto"/>
            </w:pPr>
            <w:r w:rsidRPr="00E9004D">
              <w:t>Now, we have a 15 day deadline with this free gift, so I’m glad we are talking today.</w:t>
            </w:r>
          </w:p>
        </w:tc>
        <w:tc>
          <w:tcPr>
            <w:tcW w:w="2988" w:type="dxa"/>
          </w:tcPr>
          <w:p w:rsidR="00F65052" w:rsidRPr="00E9004D" w:rsidRDefault="00F65052" w:rsidP="00E9004D">
            <w:pPr>
              <w:spacing w:after="0" w:line="240" w:lineRule="auto"/>
            </w:pPr>
            <w:r w:rsidRPr="00E9004D">
              <w:t>15 day deadline</w:t>
            </w:r>
          </w:p>
          <w:p w:rsidR="00F65052" w:rsidRPr="00E9004D" w:rsidRDefault="00F65052" w:rsidP="00E9004D">
            <w:pPr>
              <w:spacing w:after="0" w:line="240" w:lineRule="auto"/>
            </w:pPr>
            <w:r w:rsidRPr="00E9004D">
              <w:t>FREE custom look</w:t>
            </w:r>
          </w:p>
          <w:p w:rsidR="00F65052" w:rsidRPr="00E9004D" w:rsidRDefault="00F65052" w:rsidP="00E9004D">
            <w:pPr>
              <w:spacing w:after="0" w:line="240" w:lineRule="auto"/>
            </w:pPr>
            <w:r w:rsidRPr="00E9004D">
              <w:t>Sell what you wear</w:t>
            </w:r>
          </w:p>
          <w:p w:rsidR="00F65052" w:rsidRPr="00E9004D" w:rsidRDefault="00F65052" w:rsidP="00E9004D">
            <w:pPr>
              <w:spacing w:after="0" w:line="240" w:lineRule="auto"/>
            </w:pPr>
          </w:p>
        </w:tc>
      </w:tr>
      <w:tr w:rsidR="00F65052" w:rsidRPr="00E9004D" w:rsidTr="00E9004D">
        <w:tc>
          <w:tcPr>
            <w:tcW w:w="1278" w:type="dxa"/>
          </w:tcPr>
          <w:p w:rsidR="00F65052" w:rsidRPr="00E9004D" w:rsidRDefault="00F65052" w:rsidP="00E9004D">
            <w:pPr>
              <w:spacing w:after="0" w:line="240" w:lineRule="auto"/>
            </w:pPr>
            <w:r w:rsidRPr="00E9004D">
              <w:t>Bundles</w:t>
            </w:r>
          </w:p>
        </w:tc>
        <w:tc>
          <w:tcPr>
            <w:tcW w:w="5310" w:type="dxa"/>
          </w:tcPr>
          <w:p w:rsidR="00F65052" w:rsidRPr="00E9004D" w:rsidRDefault="00F65052" w:rsidP="00E9004D">
            <w:pPr>
              <w:spacing w:after="0" w:line="240" w:lineRule="auto"/>
            </w:pPr>
            <w:r w:rsidRPr="00E9004D">
              <w:t>These are the free product bundles that you will get to choose from!  Mary Kay gives tons of free product with your inventory order, and you can choose the ones that you like the best.</w:t>
            </w:r>
          </w:p>
          <w:p w:rsidR="00F65052" w:rsidRPr="00E9004D" w:rsidRDefault="00F65052" w:rsidP="00E9004D">
            <w:pPr>
              <w:spacing w:after="0" w:line="240" w:lineRule="auto"/>
            </w:pPr>
            <w:r w:rsidRPr="00E9004D">
              <w:t xml:space="preserve">The number of bundles you will get to choose depends upon the size of the package you go with. </w:t>
            </w:r>
          </w:p>
        </w:tc>
        <w:tc>
          <w:tcPr>
            <w:tcW w:w="2988" w:type="dxa"/>
          </w:tcPr>
          <w:p w:rsidR="00F65052" w:rsidRPr="00E9004D" w:rsidRDefault="00F65052" w:rsidP="00E9004D">
            <w:pPr>
              <w:spacing w:after="0" w:line="240" w:lineRule="auto"/>
            </w:pPr>
            <w:r w:rsidRPr="00E9004D">
              <w:t>I choose</w:t>
            </w:r>
          </w:p>
          <w:p w:rsidR="00F65052" w:rsidRPr="00E9004D" w:rsidRDefault="00F65052" w:rsidP="00E9004D">
            <w:pPr>
              <w:spacing w:after="0" w:line="240" w:lineRule="auto"/>
            </w:pPr>
          </w:p>
          <w:p w:rsidR="00F65052" w:rsidRPr="00E9004D" w:rsidRDefault="00F65052" w:rsidP="00E9004D">
            <w:pPr>
              <w:spacing w:after="0" w:line="240" w:lineRule="auto"/>
            </w:pPr>
            <w:r w:rsidRPr="00E9004D">
              <w:t>Based on package</w:t>
            </w:r>
          </w:p>
        </w:tc>
      </w:tr>
      <w:tr w:rsidR="00F65052" w:rsidRPr="00E9004D" w:rsidTr="00E9004D">
        <w:tc>
          <w:tcPr>
            <w:tcW w:w="1278" w:type="dxa"/>
          </w:tcPr>
          <w:p w:rsidR="00F65052" w:rsidRPr="00E9004D" w:rsidRDefault="00F65052" w:rsidP="00E9004D">
            <w:pPr>
              <w:spacing w:after="0" w:line="240" w:lineRule="auto"/>
            </w:pPr>
            <w:r w:rsidRPr="00E9004D">
              <w:t>3600 package</w:t>
            </w:r>
          </w:p>
        </w:tc>
        <w:tc>
          <w:tcPr>
            <w:tcW w:w="5310" w:type="dxa"/>
          </w:tcPr>
          <w:p w:rsidR="00F65052" w:rsidRPr="00E9004D" w:rsidRDefault="00F65052" w:rsidP="00E9004D">
            <w:pPr>
              <w:spacing w:after="0" w:line="240" w:lineRule="auto"/>
            </w:pPr>
            <w:r w:rsidRPr="00E9004D">
              <w:rPr>
                <w:b/>
              </w:rPr>
              <w:t>Left page</w:t>
            </w:r>
            <w:r w:rsidRPr="00E9004D">
              <w:t xml:space="preserve"> – this is not reality – I will design a skin care package for you based on your age, race, target market, likes, dislikes, etc – wouldn’t you agree you will sell what you like?</w:t>
            </w:r>
          </w:p>
          <w:p w:rsidR="00F65052" w:rsidRPr="00E9004D" w:rsidRDefault="00F65052" w:rsidP="00E9004D">
            <w:pPr>
              <w:spacing w:after="0" w:line="240" w:lineRule="auto"/>
            </w:pPr>
            <w:r w:rsidRPr="00E9004D">
              <w:t>This package includes enough variety to sustain you as a new consultant through 2-3 appointments per week.</w:t>
            </w:r>
          </w:p>
          <w:p w:rsidR="00F65052" w:rsidRPr="00E9004D" w:rsidRDefault="00F65052" w:rsidP="00E9004D">
            <w:pPr>
              <w:spacing w:after="0" w:line="240" w:lineRule="auto"/>
            </w:pPr>
            <w:r w:rsidRPr="00E9004D">
              <w:t>You will be able to take your 40% profit right away (quickly review 50% to replace products sold, 10% for expenses, 40% to your bank account – more details in our money management training).</w:t>
            </w:r>
          </w:p>
          <w:p w:rsidR="00F65052" w:rsidRPr="00E9004D" w:rsidRDefault="00F65052" w:rsidP="00E9004D">
            <w:pPr>
              <w:spacing w:after="0" w:line="240" w:lineRule="auto"/>
            </w:pPr>
            <w:r w:rsidRPr="00E9004D">
              <w:t xml:space="preserve">The loan amount on this package is going to be about $4100 ($135/mo).  MK thought of everything – they charge us the sales tax on the retail up front, so we don’t have to mess around with quarterly sales tax reporting and payments.  We just collect that same sales tax from our customers when we sell the product.  </w:t>
            </w:r>
          </w:p>
          <w:p w:rsidR="00F65052" w:rsidRPr="00E9004D" w:rsidRDefault="00F65052" w:rsidP="00E9004D">
            <w:pPr>
              <w:spacing w:after="0" w:line="240" w:lineRule="auto"/>
            </w:pPr>
            <w:r w:rsidRPr="00E9004D">
              <w:t>I’m also including just a few basic supplies, like cute bags to put your products in when you sell them.  Everyone likes it when their purchases look like presents!</w:t>
            </w:r>
          </w:p>
          <w:p w:rsidR="00F65052" w:rsidRPr="00E9004D" w:rsidRDefault="00F65052" w:rsidP="00E9004D">
            <w:pPr>
              <w:spacing w:after="0" w:line="240" w:lineRule="auto"/>
            </w:pPr>
            <w:r w:rsidRPr="00E9004D">
              <w:t>At this level, you are a star consultant, and you will get referrals from Mary Kay of customers who are looking for a consultant.</w:t>
            </w:r>
          </w:p>
          <w:p w:rsidR="00F65052" w:rsidRPr="00E9004D" w:rsidRDefault="00F65052" w:rsidP="00E9004D">
            <w:pPr>
              <w:spacing w:after="0" w:line="240" w:lineRule="auto"/>
            </w:pPr>
            <w:r w:rsidRPr="00E9004D">
              <w:rPr>
                <w:b/>
              </w:rPr>
              <w:t>Right page</w:t>
            </w:r>
            <w:r w:rsidRPr="00E9004D">
              <w:t xml:space="preserve"> - With this package, you get the bundle that includes a microdermabrasion set and a firming eye cream, plus you get to choose 5 more bundles worth up to $620. AND Mary Kay gives you $125 credit (biz builder bucks) that you can use the next time you order.</w:t>
            </w:r>
          </w:p>
          <w:p w:rsidR="00F65052" w:rsidRPr="00E9004D" w:rsidRDefault="00F65052" w:rsidP="00E9004D">
            <w:pPr>
              <w:spacing w:after="0" w:line="240" w:lineRule="auto"/>
            </w:pPr>
          </w:p>
        </w:tc>
        <w:tc>
          <w:tcPr>
            <w:tcW w:w="2988" w:type="dxa"/>
          </w:tcPr>
          <w:p w:rsidR="00F65052" w:rsidRPr="00E9004D" w:rsidRDefault="00F65052" w:rsidP="00E9004D">
            <w:pPr>
              <w:spacing w:after="0" w:line="240" w:lineRule="auto"/>
            </w:pPr>
            <w:r w:rsidRPr="00E9004D">
              <w:t>2-3 appointments per week</w:t>
            </w:r>
          </w:p>
          <w:p w:rsidR="00F65052" w:rsidRPr="00E9004D" w:rsidRDefault="00F65052" w:rsidP="00E9004D">
            <w:pPr>
              <w:spacing w:after="0" w:line="240" w:lineRule="auto"/>
            </w:pPr>
          </w:p>
          <w:p w:rsidR="00F65052" w:rsidRPr="00E9004D" w:rsidRDefault="00F65052" w:rsidP="00E9004D">
            <w:pPr>
              <w:spacing w:after="0" w:line="240" w:lineRule="auto"/>
            </w:pPr>
            <w:r w:rsidRPr="00E9004D">
              <w:t>Loan amount about $4100</w:t>
            </w:r>
          </w:p>
          <w:p w:rsidR="00F65052" w:rsidRPr="00E9004D" w:rsidRDefault="00F65052" w:rsidP="00E9004D">
            <w:pPr>
              <w:spacing w:after="0" w:line="240" w:lineRule="auto"/>
            </w:pPr>
          </w:p>
          <w:p w:rsidR="00F65052" w:rsidRPr="00E9004D" w:rsidRDefault="00F65052" w:rsidP="00E9004D">
            <w:pPr>
              <w:spacing w:after="0" w:line="240" w:lineRule="auto"/>
            </w:pPr>
            <w:r w:rsidRPr="00E9004D">
              <w:t>40% profit</w:t>
            </w:r>
          </w:p>
          <w:p w:rsidR="00F65052" w:rsidRPr="00E9004D" w:rsidRDefault="00F65052" w:rsidP="00E9004D">
            <w:pPr>
              <w:spacing w:after="0" w:line="240" w:lineRule="auto"/>
            </w:pPr>
          </w:p>
          <w:p w:rsidR="00F65052" w:rsidRPr="00E9004D" w:rsidRDefault="00F65052" w:rsidP="00E9004D">
            <w:pPr>
              <w:spacing w:after="0" w:line="240" w:lineRule="auto"/>
            </w:pPr>
            <w:r w:rsidRPr="00E9004D">
              <w:t>Star consultant and referrals</w:t>
            </w:r>
          </w:p>
          <w:p w:rsidR="00F65052" w:rsidRPr="00E9004D" w:rsidRDefault="00F65052" w:rsidP="00E9004D">
            <w:pPr>
              <w:spacing w:after="0" w:line="240" w:lineRule="auto"/>
            </w:pPr>
          </w:p>
          <w:p w:rsidR="00F65052" w:rsidRPr="00E9004D" w:rsidRDefault="00F65052" w:rsidP="00E9004D">
            <w:pPr>
              <w:spacing w:after="0" w:line="240" w:lineRule="auto"/>
            </w:pPr>
            <w:r w:rsidRPr="00E9004D">
              <w:t>6 bundles free product</w:t>
            </w:r>
          </w:p>
          <w:p w:rsidR="00F65052" w:rsidRPr="00E9004D" w:rsidRDefault="00F65052" w:rsidP="00E9004D">
            <w:pPr>
              <w:spacing w:after="0" w:line="240" w:lineRule="auto"/>
            </w:pPr>
          </w:p>
          <w:p w:rsidR="00F65052" w:rsidRPr="00E9004D" w:rsidRDefault="00F65052" w:rsidP="00E9004D">
            <w:pPr>
              <w:spacing w:after="0" w:line="240" w:lineRule="auto"/>
            </w:pPr>
            <w:r w:rsidRPr="00E9004D">
              <w:t>$125 credit for next order</w:t>
            </w:r>
          </w:p>
          <w:p w:rsidR="00F65052" w:rsidRPr="00E9004D" w:rsidRDefault="00F65052" w:rsidP="00E9004D">
            <w:pPr>
              <w:spacing w:after="0" w:line="240" w:lineRule="auto"/>
            </w:pPr>
          </w:p>
          <w:p w:rsidR="00F65052" w:rsidRPr="00E9004D" w:rsidRDefault="00F65052" w:rsidP="00E9004D">
            <w:pPr>
              <w:spacing w:after="0" w:line="240" w:lineRule="auto"/>
            </w:pPr>
          </w:p>
        </w:tc>
      </w:tr>
      <w:tr w:rsidR="00F65052" w:rsidRPr="00E9004D" w:rsidTr="00E9004D">
        <w:tc>
          <w:tcPr>
            <w:tcW w:w="1278" w:type="dxa"/>
          </w:tcPr>
          <w:p w:rsidR="00F65052" w:rsidRPr="00E9004D" w:rsidRDefault="00F65052" w:rsidP="00E9004D">
            <w:pPr>
              <w:spacing w:after="0" w:line="240" w:lineRule="auto"/>
            </w:pPr>
            <w:r w:rsidRPr="00E9004D">
              <w:t>3000 package</w:t>
            </w:r>
          </w:p>
        </w:tc>
        <w:tc>
          <w:tcPr>
            <w:tcW w:w="5310" w:type="dxa"/>
          </w:tcPr>
          <w:p w:rsidR="00F65052" w:rsidRPr="00E9004D" w:rsidRDefault="00F65052" w:rsidP="00E9004D">
            <w:pPr>
              <w:spacing w:after="0" w:line="240" w:lineRule="auto"/>
            </w:pPr>
            <w:r w:rsidRPr="00E9004D">
              <w:rPr>
                <w:b/>
              </w:rPr>
              <w:t>Left page</w:t>
            </w:r>
            <w:r w:rsidRPr="00E9004D">
              <w:t xml:space="preserve"> - Enough product for 1-2 appointments per week</w:t>
            </w:r>
          </w:p>
          <w:p w:rsidR="00F65052" w:rsidRPr="00E9004D" w:rsidRDefault="00F65052" w:rsidP="00E9004D">
            <w:pPr>
              <w:spacing w:after="0" w:line="240" w:lineRule="auto"/>
            </w:pPr>
            <w:r w:rsidRPr="00E9004D">
              <w:t>Less boutique items (men’s line, body care, fragrance)</w:t>
            </w:r>
          </w:p>
          <w:p w:rsidR="00F65052" w:rsidRPr="00E9004D" w:rsidRDefault="00F65052" w:rsidP="00E9004D">
            <w:pPr>
              <w:spacing w:after="0" w:line="240" w:lineRule="auto"/>
            </w:pPr>
            <w:r w:rsidRPr="00E9004D">
              <w:t>40% profit</w:t>
            </w:r>
          </w:p>
          <w:p w:rsidR="00F65052" w:rsidRPr="00E9004D" w:rsidRDefault="00F65052" w:rsidP="00E9004D">
            <w:pPr>
              <w:spacing w:after="0" w:line="240" w:lineRule="auto"/>
            </w:pPr>
            <w:r w:rsidRPr="00E9004D">
              <w:t>Loan amount 3400 (about $115/mo)</w:t>
            </w:r>
          </w:p>
          <w:p w:rsidR="00F65052" w:rsidRPr="00E9004D" w:rsidRDefault="00F65052" w:rsidP="00E9004D">
            <w:pPr>
              <w:spacing w:after="0" w:line="240" w:lineRule="auto"/>
            </w:pPr>
            <w:r w:rsidRPr="00E9004D">
              <w:t>Star consultant &amp; referrals</w:t>
            </w:r>
          </w:p>
          <w:p w:rsidR="00F65052" w:rsidRPr="00E9004D" w:rsidRDefault="00F65052" w:rsidP="00E9004D">
            <w:pPr>
              <w:spacing w:after="0" w:line="240" w:lineRule="auto"/>
            </w:pPr>
          </w:p>
          <w:p w:rsidR="00F65052" w:rsidRPr="00E9004D" w:rsidRDefault="00F65052" w:rsidP="00E9004D">
            <w:pPr>
              <w:spacing w:after="0" w:line="240" w:lineRule="auto"/>
            </w:pPr>
            <w:r w:rsidRPr="00E9004D">
              <w:rPr>
                <w:b/>
              </w:rPr>
              <w:t>Right page</w:t>
            </w:r>
            <w:r w:rsidRPr="00E9004D">
              <w:t xml:space="preserve"> – skin care bundle plus you choose 4 bundles worth up to $525</w:t>
            </w:r>
          </w:p>
          <w:p w:rsidR="00F65052" w:rsidRPr="00E9004D" w:rsidRDefault="00F65052" w:rsidP="00E9004D">
            <w:pPr>
              <w:spacing w:after="0" w:line="240" w:lineRule="auto"/>
            </w:pPr>
            <w:r w:rsidRPr="00E9004D">
              <w:t>$100 biz builder bucks</w:t>
            </w:r>
          </w:p>
        </w:tc>
        <w:tc>
          <w:tcPr>
            <w:tcW w:w="2988" w:type="dxa"/>
          </w:tcPr>
          <w:p w:rsidR="00F65052" w:rsidRPr="00E9004D" w:rsidRDefault="00F65052" w:rsidP="00E9004D">
            <w:pPr>
              <w:spacing w:after="0" w:line="240" w:lineRule="auto"/>
            </w:pPr>
            <w:r w:rsidRPr="00E9004D">
              <w:t>1-2 appointments per week</w:t>
            </w:r>
          </w:p>
          <w:p w:rsidR="00F65052" w:rsidRPr="00E9004D" w:rsidRDefault="00F65052" w:rsidP="00E9004D">
            <w:pPr>
              <w:spacing w:after="0" w:line="240" w:lineRule="auto"/>
            </w:pPr>
          </w:p>
          <w:p w:rsidR="00F65052" w:rsidRPr="00E9004D" w:rsidRDefault="00F65052" w:rsidP="00E9004D">
            <w:pPr>
              <w:spacing w:after="0" w:line="240" w:lineRule="auto"/>
            </w:pPr>
            <w:r w:rsidRPr="00E9004D">
              <w:t>Loan amount about $3400</w:t>
            </w:r>
          </w:p>
          <w:p w:rsidR="00F65052" w:rsidRPr="00E9004D" w:rsidRDefault="00F65052" w:rsidP="00E9004D">
            <w:pPr>
              <w:spacing w:after="0" w:line="240" w:lineRule="auto"/>
            </w:pPr>
            <w:r w:rsidRPr="00E9004D">
              <w:t>40% profit</w:t>
            </w:r>
          </w:p>
          <w:p w:rsidR="00F65052" w:rsidRPr="00E9004D" w:rsidRDefault="00F65052" w:rsidP="00E9004D">
            <w:pPr>
              <w:spacing w:after="0" w:line="240" w:lineRule="auto"/>
            </w:pPr>
          </w:p>
          <w:p w:rsidR="00F65052" w:rsidRPr="00E9004D" w:rsidRDefault="00F65052" w:rsidP="00E9004D">
            <w:pPr>
              <w:spacing w:after="0" w:line="240" w:lineRule="auto"/>
            </w:pPr>
            <w:r w:rsidRPr="00E9004D">
              <w:t>Star consultant and referrals</w:t>
            </w:r>
          </w:p>
          <w:p w:rsidR="00F65052" w:rsidRPr="00E9004D" w:rsidRDefault="00F65052" w:rsidP="00E9004D">
            <w:pPr>
              <w:spacing w:after="0" w:line="240" w:lineRule="auto"/>
            </w:pPr>
          </w:p>
          <w:p w:rsidR="00F65052" w:rsidRPr="00E9004D" w:rsidRDefault="00F65052" w:rsidP="00E9004D">
            <w:pPr>
              <w:spacing w:after="0" w:line="240" w:lineRule="auto"/>
            </w:pPr>
            <w:r w:rsidRPr="00E9004D">
              <w:t xml:space="preserve">5 bundles of free product </w:t>
            </w:r>
          </w:p>
          <w:p w:rsidR="00F65052" w:rsidRPr="00E9004D" w:rsidRDefault="00F65052" w:rsidP="00E9004D">
            <w:pPr>
              <w:spacing w:after="0" w:line="240" w:lineRule="auto"/>
            </w:pPr>
            <w:r w:rsidRPr="00E9004D">
              <w:t>$100 credit</w:t>
            </w:r>
          </w:p>
          <w:p w:rsidR="00F65052" w:rsidRPr="00E9004D" w:rsidRDefault="00F65052" w:rsidP="00E9004D">
            <w:pPr>
              <w:spacing w:after="0" w:line="240" w:lineRule="auto"/>
            </w:pPr>
          </w:p>
          <w:p w:rsidR="00F65052" w:rsidRPr="00E9004D" w:rsidRDefault="00F65052" w:rsidP="00E9004D">
            <w:pPr>
              <w:spacing w:after="0" w:line="240" w:lineRule="auto"/>
            </w:pPr>
          </w:p>
        </w:tc>
      </w:tr>
      <w:tr w:rsidR="00F65052" w:rsidRPr="00E9004D" w:rsidTr="00E9004D">
        <w:tc>
          <w:tcPr>
            <w:tcW w:w="1278" w:type="dxa"/>
          </w:tcPr>
          <w:p w:rsidR="00F65052" w:rsidRPr="00E9004D" w:rsidRDefault="00F65052" w:rsidP="00E9004D">
            <w:pPr>
              <w:spacing w:after="0" w:line="240" w:lineRule="auto"/>
            </w:pPr>
            <w:r w:rsidRPr="00E9004D">
              <w:t>2400 package</w:t>
            </w:r>
          </w:p>
        </w:tc>
        <w:tc>
          <w:tcPr>
            <w:tcW w:w="5310" w:type="dxa"/>
          </w:tcPr>
          <w:p w:rsidR="00F65052" w:rsidRPr="00E9004D" w:rsidRDefault="00F65052" w:rsidP="00E9004D">
            <w:pPr>
              <w:spacing w:after="0" w:line="240" w:lineRule="auto"/>
            </w:pPr>
            <w:r w:rsidRPr="00E9004D">
              <w:rPr>
                <w:b/>
              </w:rPr>
              <w:t>Left  page</w:t>
            </w:r>
            <w:r w:rsidRPr="00E9004D">
              <w:t xml:space="preserve"> -Enough product for 1 appointment per week</w:t>
            </w:r>
          </w:p>
          <w:p w:rsidR="00F65052" w:rsidRPr="00E9004D" w:rsidRDefault="00F65052" w:rsidP="00E9004D">
            <w:pPr>
              <w:spacing w:after="0" w:line="240" w:lineRule="auto"/>
            </w:pPr>
            <w:r w:rsidRPr="00E9004D">
              <w:t>No boutique items – for example, I will order you one fragrance, so you can show people we have them, but you won’t have any in stock.</w:t>
            </w:r>
          </w:p>
          <w:p w:rsidR="00F65052" w:rsidRPr="00E9004D" w:rsidRDefault="00F65052" w:rsidP="00E9004D">
            <w:pPr>
              <w:spacing w:after="0" w:line="240" w:lineRule="auto"/>
            </w:pPr>
            <w:r w:rsidRPr="00E9004D">
              <w:t>30% profit (extra 10% to reinvest to fill holes)</w:t>
            </w:r>
          </w:p>
          <w:p w:rsidR="00F65052" w:rsidRPr="00E9004D" w:rsidRDefault="00F65052" w:rsidP="00E9004D">
            <w:pPr>
              <w:spacing w:after="0" w:line="240" w:lineRule="auto"/>
            </w:pPr>
            <w:r w:rsidRPr="00E9004D">
              <w:t>Loan amount $2800 (about $93/mo)</w:t>
            </w:r>
          </w:p>
          <w:p w:rsidR="00F65052" w:rsidRPr="00E9004D" w:rsidRDefault="00F65052" w:rsidP="00E9004D">
            <w:pPr>
              <w:spacing w:after="0" w:line="240" w:lineRule="auto"/>
            </w:pPr>
          </w:p>
          <w:p w:rsidR="00F65052" w:rsidRPr="00E9004D" w:rsidRDefault="00F65052" w:rsidP="00E9004D">
            <w:pPr>
              <w:spacing w:after="0" w:line="240" w:lineRule="auto"/>
            </w:pPr>
            <w:r w:rsidRPr="00E9004D">
              <w:rPr>
                <w:b/>
              </w:rPr>
              <w:t>Right page</w:t>
            </w:r>
            <w:r w:rsidRPr="00E9004D">
              <w:t xml:space="preserve"> – skin care bundle plus you choose 3 bundles worth up to $430</w:t>
            </w:r>
          </w:p>
          <w:p w:rsidR="00F65052" w:rsidRPr="00E9004D" w:rsidRDefault="00F65052" w:rsidP="00E9004D">
            <w:pPr>
              <w:spacing w:after="0" w:line="240" w:lineRule="auto"/>
            </w:pPr>
            <w:r w:rsidRPr="00E9004D">
              <w:t>$80 biz builder bucks</w:t>
            </w:r>
          </w:p>
        </w:tc>
        <w:tc>
          <w:tcPr>
            <w:tcW w:w="2988" w:type="dxa"/>
          </w:tcPr>
          <w:p w:rsidR="00F65052" w:rsidRPr="00E9004D" w:rsidRDefault="00F65052" w:rsidP="00E9004D">
            <w:pPr>
              <w:spacing w:after="0" w:line="240" w:lineRule="auto"/>
            </w:pPr>
            <w:r w:rsidRPr="00E9004D">
              <w:t>1 appointment per week</w:t>
            </w:r>
          </w:p>
          <w:p w:rsidR="00F65052" w:rsidRPr="00E9004D" w:rsidRDefault="00F65052" w:rsidP="00E9004D">
            <w:pPr>
              <w:spacing w:after="0" w:line="240" w:lineRule="auto"/>
            </w:pPr>
          </w:p>
          <w:p w:rsidR="00F65052" w:rsidRPr="00E9004D" w:rsidRDefault="00F65052" w:rsidP="00E9004D">
            <w:pPr>
              <w:spacing w:after="0" w:line="240" w:lineRule="auto"/>
            </w:pPr>
            <w:r w:rsidRPr="00E9004D">
              <w:t>Loan amount about $2800</w:t>
            </w:r>
          </w:p>
          <w:p w:rsidR="00F65052" w:rsidRPr="00E9004D" w:rsidRDefault="00F65052" w:rsidP="00E9004D">
            <w:pPr>
              <w:spacing w:after="0" w:line="240" w:lineRule="auto"/>
            </w:pPr>
            <w:r w:rsidRPr="00E9004D">
              <w:t>30% profit</w:t>
            </w:r>
          </w:p>
          <w:p w:rsidR="00F65052" w:rsidRPr="00E9004D" w:rsidRDefault="00F65052" w:rsidP="00E9004D">
            <w:pPr>
              <w:spacing w:after="0" w:line="240" w:lineRule="auto"/>
            </w:pPr>
            <w:r w:rsidRPr="00E9004D">
              <w:t>Star consultant and referrals</w:t>
            </w:r>
          </w:p>
          <w:p w:rsidR="00F65052" w:rsidRPr="00E9004D" w:rsidRDefault="00F65052" w:rsidP="00E9004D">
            <w:pPr>
              <w:spacing w:after="0" w:line="240" w:lineRule="auto"/>
            </w:pPr>
            <w:r w:rsidRPr="00E9004D">
              <w:t xml:space="preserve">4 bundles of free product </w:t>
            </w:r>
          </w:p>
          <w:p w:rsidR="00F65052" w:rsidRPr="00E9004D" w:rsidRDefault="00F65052" w:rsidP="00E9004D">
            <w:pPr>
              <w:spacing w:after="0" w:line="240" w:lineRule="auto"/>
            </w:pPr>
            <w:r w:rsidRPr="00E9004D">
              <w:t>$80 credit</w:t>
            </w:r>
          </w:p>
          <w:p w:rsidR="00F65052" w:rsidRPr="00E9004D" w:rsidRDefault="00F65052" w:rsidP="00E9004D">
            <w:pPr>
              <w:spacing w:after="0" w:line="240" w:lineRule="auto"/>
            </w:pPr>
          </w:p>
        </w:tc>
      </w:tr>
      <w:tr w:rsidR="00F65052" w:rsidRPr="00E9004D" w:rsidTr="00E9004D">
        <w:tc>
          <w:tcPr>
            <w:tcW w:w="1278" w:type="dxa"/>
          </w:tcPr>
          <w:p w:rsidR="00F65052" w:rsidRPr="00E9004D" w:rsidRDefault="00F65052" w:rsidP="00E9004D">
            <w:pPr>
              <w:spacing w:after="0" w:line="240" w:lineRule="auto"/>
            </w:pPr>
            <w:r w:rsidRPr="00E9004D">
              <w:t>1800 package</w:t>
            </w:r>
          </w:p>
        </w:tc>
        <w:tc>
          <w:tcPr>
            <w:tcW w:w="5310" w:type="dxa"/>
          </w:tcPr>
          <w:p w:rsidR="00F65052" w:rsidRPr="00E9004D" w:rsidRDefault="00F65052" w:rsidP="00E9004D">
            <w:pPr>
              <w:spacing w:after="0" w:line="240" w:lineRule="auto"/>
            </w:pPr>
            <w:r w:rsidRPr="00E9004D">
              <w:rPr>
                <w:b/>
              </w:rPr>
              <w:t>Left page</w:t>
            </w:r>
            <w:r w:rsidRPr="00E9004D">
              <w:t xml:space="preserve"> - Hobby consultant package – hit &amp; miss appointments</w:t>
            </w:r>
          </w:p>
          <w:p w:rsidR="00F65052" w:rsidRPr="00E9004D" w:rsidRDefault="00F65052" w:rsidP="00E9004D">
            <w:pPr>
              <w:spacing w:after="0" w:line="240" w:lineRule="auto"/>
            </w:pPr>
            <w:r w:rsidRPr="00E9004D">
              <w:t>Skin care, some supplements, a little glamour – for example, I can order you about 6 of our 36 lip stick shades, so you have a few for people to see.</w:t>
            </w:r>
          </w:p>
          <w:p w:rsidR="00F65052" w:rsidRPr="00E9004D" w:rsidRDefault="00F65052" w:rsidP="00E9004D">
            <w:pPr>
              <w:spacing w:after="0" w:line="240" w:lineRule="auto"/>
            </w:pPr>
            <w:r w:rsidRPr="00E9004D">
              <w:t>This is the last package that still entitles you to star status and referrals from the company.</w:t>
            </w:r>
          </w:p>
          <w:p w:rsidR="00F65052" w:rsidRPr="00E9004D" w:rsidRDefault="00F65052" w:rsidP="00E9004D">
            <w:pPr>
              <w:spacing w:after="0" w:line="240" w:lineRule="auto"/>
            </w:pPr>
            <w:r w:rsidRPr="00E9004D">
              <w:t xml:space="preserve">If you want to grow your business over time, you’ll want to invest some of your profit later to add to your inventory </w:t>
            </w:r>
          </w:p>
          <w:p w:rsidR="00F65052" w:rsidRPr="00E9004D" w:rsidRDefault="00F65052" w:rsidP="00E9004D">
            <w:pPr>
              <w:spacing w:after="0" w:line="240" w:lineRule="auto"/>
            </w:pPr>
            <w:r w:rsidRPr="00E9004D">
              <w:t>Loan amount $2100 (about $74/mo)</w:t>
            </w:r>
          </w:p>
          <w:p w:rsidR="00F65052" w:rsidRPr="00E9004D" w:rsidRDefault="00F65052" w:rsidP="00E9004D">
            <w:pPr>
              <w:spacing w:after="0" w:line="240" w:lineRule="auto"/>
            </w:pPr>
            <w:r w:rsidRPr="00E9004D">
              <w:rPr>
                <w:b/>
              </w:rPr>
              <w:t>Right page</w:t>
            </w:r>
            <w:r w:rsidRPr="00E9004D">
              <w:t xml:space="preserve"> – skin care bundle plus you choose 2 bundles worth up to $335</w:t>
            </w:r>
          </w:p>
          <w:p w:rsidR="00F65052" w:rsidRPr="00E9004D" w:rsidRDefault="00F65052" w:rsidP="00E9004D">
            <w:pPr>
              <w:spacing w:after="0" w:line="240" w:lineRule="auto"/>
            </w:pPr>
            <w:r w:rsidRPr="00E9004D">
              <w:t>$50 biz builder bucks</w:t>
            </w:r>
          </w:p>
        </w:tc>
        <w:tc>
          <w:tcPr>
            <w:tcW w:w="2988" w:type="dxa"/>
          </w:tcPr>
          <w:p w:rsidR="00F65052" w:rsidRPr="00E9004D" w:rsidRDefault="00F65052" w:rsidP="00E9004D">
            <w:pPr>
              <w:spacing w:after="0" w:line="240" w:lineRule="auto"/>
            </w:pPr>
            <w:r w:rsidRPr="00E9004D">
              <w:t>Occasional appointments</w:t>
            </w:r>
          </w:p>
          <w:p w:rsidR="00F65052" w:rsidRPr="00E9004D" w:rsidRDefault="00F65052" w:rsidP="00E9004D">
            <w:pPr>
              <w:spacing w:after="0" w:line="240" w:lineRule="auto"/>
            </w:pPr>
          </w:p>
          <w:p w:rsidR="00F65052" w:rsidRPr="00E9004D" w:rsidRDefault="00F65052" w:rsidP="00E9004D">
            <w:pPr>
              <w:spacing w:after="0" w:line="240" w:lineRule="auto"/>
            </w:pPr>
            <w:r w:rsidRPr="00E9004D">
              <w:t>Loan amount about $2100</w:t>
            </w:r>
          </w:p>
          <w:p w:rsidR="00F65052" w:rsidRPr="00E9004D" w:rsidRDefault="00F65052" w:rsidP="00E9004D">
            <w:pPr>
              <w:spacing w:after="0" w:line="240" w:lineRule="auto"/>
            </w:pPr>
            <w:r w:rsidRPr="00E9004D">
              <w:t>Star consultant and referrals – last one</w:t>
            </w:r>
          </w:p>
          <w:p w:rsidR="00F65052" w:rsidRPr="00E9004D" w:rsidRDefault="00F65052" w:rsidP="00E9004D">
            <w:pPr>
              <w:spacing w:after="0" w:line="240" w:lineRule="auto"/>
            </w:pPr>
            <w:r w:rsidRPr="00E9004D">
              <w:t>3 bundles free</w:t>
            </w:r>
          </w:p>
          <w:p w:rsidR="00F65052" w:rsidRPr="00E9004D" w:rsidRDefault="00F65052" w:rsidP="00E9004D">
            <w:pPr>
              <w:spacing w:after="0" w:line="240" w:lineRule="auto"/>
            </w:pPr>
            <w:r w:rsidRPr="00E9004D">
              <w:t>$50 credit</w:t>
            </w:r>
          </w:p>
          <w:p w:rsidR="00F65052" w:rsidRPr="00E9004D" w:rsidRDefault="00F65052" w:rsidP="00E9004D">
            <w:pPr>
              <w:spacing w:after="0" w:line="240" w:lineRule="auto"/>
            </w:pPr>
          </w:p>
          <w:p w:rsidR="00F65052" w:rsidRPr="00E9004D" w:rsidRDefault="00F65052" w:rsidP="00E9004D">
            <w:pPr>
              <w:spacing w:after="0" w:line="240" w:lineRule="auto"/>
            </w:pPr>
          </w:p>
        </w:tc>
      </w:tr>
      <w:tr w:rsidR="00F65052" w:rsidRPr="00E9004D" w:rsidTr="00E9004D">
        <w:tc>
          <w:tcPr>
            <w:tcW w:w="1278" w:type="dxa"/>
          </w:tcPr>
          <w:p w:rsidR="00F65052" w:rsidRPr="00E9004D" w:rsidRDefault="00F65052" w:rsidP="00E9004D">
            <w:pPr>
              <w:spacing w:after="0" w:line="240" w:lineRule="auto"/>
            </w:pPr>
            <w:r w:rsidRPr="00E9004D">
              <w:t>1200/600</w:t>
            </w:r>
          </w:p>
        </w:tc>
        <w:tc>
          <w:tcPr>
            <w:tcW w:w="5310" w:type="dxa"/>
          </w:tcPr>
          <w:p w:rsidR="00F65052" w:rsidRPr="00E9004D" w:rsidRDefault="00F65052" w:rsidP="00E9004D">
            <w:pPr>
              <w:spacing w:after="0" w:line="240" w:lineRule="auto"/>
            </w:pPr>
            <w:r w:rsidRPr="00E9004D">
              <w:rPr>
                <w:b/>
              </w:rPr>
              <w:t>Left page</w:t>
            </w:r>
            <w:r w:rsidRPr="00E9004D">
              <w:t xml:space="preserve"> -These two are packages for personal use consultants – where they are only ordering for themselves, or perhaps a couple of family members.</w:t>
            </w:r>
          </w:p>
          <w:p w:rsidR="00F65052" w:rsidRPr="00E9004D" w:rsidRDefault="00F65052" w:rsidP="00E9004D">
            <w:pPr>
              <w:spacing w:after="0" w:line="240" w:lineRule="auto"/>
            </w:pPr>
            <w:r w:rsidRPr="00E9004D">
              <w:t>No profit to take – not selling product at this level</w:t>
            </w:r>
          </w:p>
          <w:p w:rsidR="00F65052" w:rsidRPr="00E9004D" w:rsidRDefault="00F65052" w:rsidP="00E9004D">
            <w:pPr>
              <w:spacing w:after="0" w:line="240" w:lineRule="auto"/>
            </w:pPr>
            <w:r w:rsidRPr="00E9004D">
              <w:t>No star status or referrals</w:t>
            </w:r>
          </w:p>
          <w:p w:rsidR="00F65052" w:rsidRPr="00E9004D" w:rsidRDefault="00F65052" w:rsidP="00E9004D">
            <w:pPr>
              <w:spacing w:after="0" w:line="240" w:lineRule="auto"/>
            </w:pPr>
            <w:r w:rsidRPr="00E9004D">
              <w:rPr>
                <w:b/>
              </w:rPr>
              <w:t>Right page</w:t>
            </w:r>
            <w:r w:rsidRPr="00E9004D">
              <w:t xml:space="preserve"> – </w:t>
            </w:r>
          </w:p>
          <w:p w:rsidR="00F65052" w:rsidRPr="00E9004D" w:rsidRDefault="00F65052" w:rsidP="00E9004D">
            <w:pPr>
              <w:spacing w:after="0" w:line="240" w:lineRule="auto"/>
            </w:pPr>
            <w:r w:rsidRPr="00E9004D">
              <w:rPr>
                <w:u w:val="single"/>
              </w:rPr>
              <w:t>1200</w:t>
            </w:r>
            <w:r w:rsidRPr="00E9004D">
              <w:t xml:space="preserve"> gets skin care bundle plus choose 1 worth up to $210 free</w:t>
            </w:r>
          </w:p>
          <w:p w:rsidR="00F65052" w:rsidRPr="00E9004D" w:rsidRDefault="00F65052" w:rsidP="00E9004D">
            <w:pPr>
              <w:spacing w:after="0" w:line="240" w:lineRule="auto"/>
            </w:pPr>
            <w:r w:rsidRPr="00E9004D">
              <w:t>$35 biz builder bucks</w:t>
            </w:r>
          </w:p>
          <w:p w:rsidR="00F65052" w:rsidRPr="00E9004D" w:rsidRDefault="00F65052" w:rsidP="00E9004D">
            <w:pPr>
              <w:spacing w:after="0" w:line="240" w:lineRule="auto"/>
            </w:pPr>
            <w:r w:rsidRPr="00E9004D">
              <w:rPr>
                <w:u w:val="single"/>
              </w:rPr>
              <w:t>600</w:t>
            </w:r>
            <w:r w:rsidRPr="00E9004D">
              <w:t xml:space="preserve"> gets free skin care bundle</w:t>
            </w:r>
          </w:p>
          <w:p w:rsidR="00F65052" w:rsidRPr="00E9004D" w:rsidRDefault="00F65052" w:rsidP="00E9004D">
            <w:pPr>
              <w:spacing w:after="0" w:line="240" w:lineRule="auto"/>
            </w:pPr>
            <w:r w:rsidRPr="00E9004D">
              <w:t>$15 biz builder bucks</w:t>
            </w:r>
          </w:p>
        </w:tc>
        <w:tc>
          <w:tcPr>
            <w:tcW w:w="2988" w:type="dxa"/>
          </w:tcPr>
          <w:p w:rsidR="00F65052" w:rsidRPr="00E9004D" w:rsidRDefault="00F65052" w:rsidP="00E9004D">
            <w:pPr>
              <w:spacing w:after="0" w:line="240" w:lineRule="auto"/>
            </w:pPr>
            <w:r w:rsidRPr="00E9004D">
              <w:t>Personal use</w:t>
            </w:r>
          </w:p>
          <w:p w:rsidR="00F65052" w:rsidRPr="00E9004D" w:rsidRDefault="00F65052" w:rsidP="00E9004D">
            <w:pPr>
              <w:spacing w:after="0" w:line="240" w:lineRule="auto"/>
            </w:pPr>
            <w:r w:rsidRPr="00E9004D">
              <w:t>No profit</w:t>
            </w:r>
          </w:p>
          <w:p w:rsidR="00F65052" w:rsidRPr="00E9004D" w:rsidRDefault="00F65052" w:rsidP="00E9004D">
            <w:pPr>
              <w:spacing w:after="0" w:line="240" w:lineRule="auto"/>
            </w:pPr>
            <w:r w:rsidRPr="00E9004D">
              <w:t>No star or referral</w:t>
            </w:r>
          </w:p>
          <w:p w:rsidR="00F65052" w:rsidRPr="00E9004D" w:rsidRDefault="00F65052" w:rsidP="00E9004D">
            <w:pPr>
              <w:spacing w:after="0" w:line="240" w:lineRule="auto"/>
            </w:pPr>
          </w:p>
          <w:p w:rsidR="00F65052" w:rsidRPr="00E9004D" w:rsidRDefault="00F65052" w:rsidP="00E9004D">
            <w:pPr>
              <w:spacing w:after="0" w:line="240" w:lineRule="auto"/>
            </w:pPr>
            <w:r w:rsidRPr="00E9004D">
              <w:t>1200 – 2 bundles free</w:t>
            </w:r>
          </w:p>
          <w:p w:rsidR="00F65052" w:rsidRPr="00E9004D" w:rsidRDefault="00F65052" w:rsidP="00E9004D">
            <w:pPr>
              <w:spacing w:after="0" w:line="240" w:lineRule="auto"/>
            </w:pPr>
            <w:r w:rsidRPr="00E9004D">
              <w:t>$35 credit</w:t>
            </w:r>
          </w:p>
          <w:p w:rsidR="00F65052" w:rsidRPr="00E9004D" w:rsidRDefault="00F65052" w:rsidP="00E9004D">
            <w:pPr>
              <w:spacing w:after="0" w:line="240" w:lineRule="auto"/>
            </w:pPr>
          </w:p>
          <w:p w:rsidR="00F65052" w:rsidRPr="00E9004D" w:rsidRDefault="00F65052" w:rsidP="00E9004D">
            <w:pPr>
              <w:spacing w:after="0" w:line="240" w:lineRule="auto"/>
            </w:pPr>
            <w:r w:rsidRPr="00E9004D">
              <w:t>600 – 1 bundle free</w:t>
            </w:r>
          </w:p>
          <w:p w:rsidR="00F65052" w:rsidRPr="00E9004D" w:rsidRDefault="00F65052" w:rsidP="00E9004D">
            <w:pPr>
              <w:spacing w:after="0" w:line="240" w:lineRule="auto"/>
            </w:pPr>
            <w:r w:rsidRPr="00E9004D">
              <w:t>$15 credit</w:t>
            </w:r>
          </w:p>
        </w:tc>
      </w:tr>
    </w:tbl>
    <w:p w:rsidR="00F65052" w:rsidRDefault="00F65052" w:rsidP="00F205F4"/>
    <w:sectPr w:rsidR="00F65052" w:rsidSect="005D55B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B7840"/>
    <w:rsid w:val="001A23C9"/>
    <w:rsid w:val="001B7840"/>
    <w:rsid w:val="001C5422"/>
    <w:rsid w:val="004B3DA1"/>
    <w:rsid w:val="0057032A"/>
    <w:rsid w:val="005D55B7"/>
    <w:rsid w:val="007B319A"/>
    <w:rsid w:val="008131DF"/>
    <w:rsid w:val="008E4000"/>
    <w:rsid w:val="00951F29"/>
    <w:rsid w:val="00A877C8"/>
    <w:rsid w:val="00AE7CB9"/>
    <w:rsid w:val="00B86694"/>
    <w:rsid w:val="00E2162C"/>
    <w:rsid w:val="00E9004D"/>
    <w:rsid w:val="00ED7600"/>
    <w:rsid w:val="00F205F4"/>
    <w:rsid w:val="00F6505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5B7"/>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B784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677</Words>
  <Characters>3859</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Inventory Talk Guide – use with Ready Set Sell Brochure</dc:title>
  <dc:subject/>
  <dc:creator>Owner</dc:creator>
  <cp:keywords/>
  <dc:description/>
  <cp:lastModifiedBy>Heidi S. Goelzer</cp:lastModifiedBy>
  <cp:revision>2</cp:revision>
  <dcterms:created xsi:type="dcterms:W3CDTF">2012-02-29T16:34:00Z</dcterms:created>
  <dcterms:modified xsi:type="dcterms:W3CDTF">2012-02-29T16:34:00Z</dcterms:modified>
</cp:coreProperties>
</file>